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18289694"/>
        <w:docPartObj>
          <w:docPartGallery w:val="Cover Pages"/>
          <w:docPartUnique/>
        </w:docPartObj>
      </w:sdtPr>
      <w:sdtEndPr/>
      <w:sdtContent>
        <w:p w:rsidR="007A7FC7" w:rsidRPr="008D3465" w:rsidRDefault="007A7FC7" w:rsidP="00BB1EBF">
          <w:pPr>
            <w:rPr>
              <w:b/>
            </w:rPr>
          </w:pPr>
          <w:r w:rsidRPr="008D3465">
            <w:rPr>
              <w:b/>
              <w:noProof/>
              <w:lang w:eastAsia="es-CL"/>
            </w:rPr>
            <w:drawing>
              <wp:inline distT="0" distB="0" distL="0" distR="0" wp14:anchorId="001934F4" wp14:editId="6211342E">
                <wp:extent cx="5732145" cy="2572385"/>
                <wp:effectExtent l="0" t="0" r="190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.Cs.Biológicas-03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45" cy="2572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0D79" w:rsidRPr="008D3465" w:rsidRDefault="00540D79" w:rsidP="00540D7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8D3465">
            <w:rPr>
              <w:rFonts w:ascii="Arial" w:hAnsi="Arial" w:cs="Arial"/>
              <w:b/>
              <w:bCs/>
              <w:color w:val="000000"/>
            </w:rPr>
            <w:t>PROPUESTA PARA EL DESARROLLO DE PRÁCTICA EXTRAMURAL Y EXPERIENCIA PROFESIONAL DIRIGIDA/MEMORIA PROFESIONAL</w:t>
          </w:r>
        </w:p>
        <w:p w:rsidR="00540D79" w:rsidRPr="008D3465" w:rsidRDefault="00540D79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754845" w:rsidRPr="008D3465" w:rsidRDefault="008D3465" w:rsidP="00754845">
          <w:pPr>
            <w:pStyle w:val="Prrafodelista"/>
            <w:numPr>
              <w:ilvl w:val="0"/>
              <w:numId w:val="3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Identificación Estudiante</w:t>
          </w:r>
        </w:p>
        <w:tbl>
          <w:tblPr>
            <w:tblStyle w:val="Tablaconcuadrcula"/>
            <w:tblpPr w:leftFromText="141" w:rightFromText="141" w:vertAnchor="text" w:horzAnchor="margin" w:tblpXSpec="center" w:tblpY="185"/>
            <w:tblW w:w="9660" w:type="dxa"/>
            <w:tblLook w:val="04A0" w:firstRow="1" w:lastRow="0" w:firstColumn="1" w:lastColumn="0" w:noHBand="0" w:noVBand="1"/>
          </w:tblPr>
          <w:tblGrid>
            <w:gridCol w:w="1628"/>
            <w:gridCol w:w="1486"/>
            <w:gridCol w:w="1843"/>
            <w:gridCol w:w="708"/>
            <w:gridCol w:w="993"/>
            <w:gridCol w:w="1275"/>
            <w:gridCol w:w="1727"/>
          </w:tblGrid>
          <w:tr w:rsidR="008D3465" w:rsidRPr="008D3465" w:rsidTr="008D3465">
            <w:trPr>
              <w:trHeight w:val="259"/>
            </w:trPr>
            <w:tc>
              <w:tcPr>
                <w:tcW w:w="3114" w:type="dxa"/>
                <w:gridSpan w:val="2"/>
              </w:tcPr>
              <w:p w:rsidR="008D3465" w:rsidRPr="008D3465" w:rsidRDefault="008D3465" w:rsidP="0031794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Nombres</w:t>
                </w:r>
              </w:p>
            </w:tc>
            <w:tc>
              <w:tcPr>
                <w:tcW w:w="2551" w:type="dxa"/>
                <w:gridSpan w:val="2"/>
              </w:tcPr>
              <w:p w:rsidR="008D3465" w:rsidRPr="008D3465" w:rsidRDefault="008D3465" w:rsidP="0031794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Apellido Paterno</w:t>
                </w:r>
              </w:p>
            </w:tc>
            <w:tc>
              <w:tcPr>
                <w:tcW w:w="2268" w:type="dxa"/>
                <w:gridSpan w:val="2"/>
              </w:tcPr>
              <w:p w:rsidR="008D3465" w:rsidRPr="008D3465" w:rsidRDefault="008D3465" w:rsidP="0031794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Apellido Materno</w:t>
                </w:r>
              </w:p>
            </w:tc>
            <w:tc>
              <w:tcPr>
                <w:tcW w:w="1727" w:type="dxa"/>
              </w:tcPr>
              <w:p w:rsidR="008D3465" w:rsidRPr="008D3465" w:rsidRDefault="008D3465" w:rsidP="0031794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Rut</w:t>
                </w:r>
              </w:p>
            </w:tc>
          </w:tr>
          <w:tr w:rsidR="008D3465" w:rsidRPr="008D3465" w:rsidTr="008D3465">
            <w:trPr>
              <w:trHeight w:val="273"/>
            </w:trPr>
            <w:tc>
              <w:tcPr>
                <w:tcW w:w="3114" w:type="dxa"/>
                <w:gridSpan w:val="2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551" w:type="dxa"/>
                <w:gridSpan w:val="2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727" w:type="dxa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8D3465" w:rsidRPr="008D3465" w:rsidTr="008A6E66">
            <w:trPr>
              <w:trHeight w:val="259"/>
            </w:trPr>
            <w:tc>
              <w:tcPr>
                <w:tcW w:w="1628" w:type="dxa"/>
              </w:tcPr>
              <w:p w:rsidR="008D3465" w:rsidRPr="008D3465" w:rsidRDefault="007A7373" w:rsidP="007A7373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TextocomentarioCar"/>
                  </w:rPr>
                  <w:t>Carrera</w:t>
                </w:r>
              </w:p>
            </w:tc>
            <w:sdt>
              <w:sdtPr>
                <w:rPr>
                  <w:sz w:val="20"/>
                  <w:szCs w:val="20"/>
                </w:rPr>
                <w:id w:val="2079552805"/>
                <w:placeholder>
                  <w:docPart w:val="433B6F2933CC49A49DB312B9F1B05143"/>
                </w:placeholder>
                <w:showingPlcHdr/>
                <w:dropDownList>
                  <w:listItem w:value="Elija un elemento."/>
                  <w:listItem w:displayText="Biología 120103" w:value="Biología 120103"/>
                  <w:listItem w:displayText="Bioquímica 120302" w:value="Bioquímica 120302"/>
                  <w:listItem w:displayText="Biología Marina 121401" w:value="Biología Marina 121401"/>
                </w:dropDownList>
              </w:sdtPr>
              <w:sdtEndPr>
                <w:rPr>
                  <w:rFonts w:ascii="Arial" w:hAnsi="Arial" w:cs="Arial"/>
                  <w:color w:val="000000"/>
                </w:rPr>
              </w:sdtEndPr>
              <w:sdtContent>
                <w:tc>
                  <w:tcPr>
                    <w:tcW w:w="3329" w:type="dxa"/>
                    <w:gridSpan w:val="2"/>
                    <w:shd w:val="clear" w:color="auto" w:fill="D9D9D9" w:themeFill="background1" w:themeFillShade="D9"/>
                  </w:tcPr>
                  <w:p w:rsidR="008D3465" w:rsidRPr="00AA02E5" w:rsidRDefault="00D01CBD" w:rsidP="008D34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A02E5">
                      <w:rPr>
                        <w:rStyle w:val="Textodelmarcadordeposicin"/>
                        <w:sz w:val="20"/>
                        <w:szCs w:val="20"/>
                      </w:rPr>
                      <w:t>Elija un elemento.</w:t>
                    </w:r>
                  </w:p>
                </w:tc>
              </w:sdtContent>
            </w:sdt>
            <w:tc>
              <w:tcPr>
                <w:tcW w:w="1701" w:type="dxa"/>
                <w:gridSpan w:val="2"/>
              </w:tcPr>
              <w:p w:rsidR="008D3465" w:rsidRPr="008D346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Mención</w:t>
                </w:r>
                <w:r w:rsidR="004D70B7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="004D70B7" w:rsidRPr="000E4FB7">
                  <w:rPr>
                    <w:rFonts w:ascii="Arial" w:hAnsi="Arial" w:cs="Arial"/>
                    <w:color w:val="000000"/>
                    <w:sz w:val="20"/>
                  </w:rPr>
                  <w:t>(si corresponde)</w:t>
                </w:r>
              </w:p>
            </w:tc>
            <w:sdt>
              <w:sdtPr>
                <w:rPr>
                  <w:rFonts w:ascii="Arial" w:hAnsi="Arial" w:cs="Arial"/>
                  <w:color w:val="000000"/>
                </w:rPr>
                <w:id w:val="-1569562556"/>
                <w:placeholder>
                  <w:docPart w:val="EE5CE66224814ADD9D9D13D189E978D9"/>
                </w:placeholder>
                <w:showingPlcHdr/>
                <w:dropDownList>
                  <w:listItem w:value="Elija un elemento."/>
                  <w:listItem w:displayText="Bioprocesos" w:value="Bioprocesos"/>
                  <w:listItem w:displayText="RR.NN y Medio Ambiente" w:value="RR.NN y Medio Ambiente"/>
                </w:dropDownList>
              </w:sdtPr>
              <w:sdtEndPr/>
              <w:sdtContent>
                <w:tc>
                  <w:tcPr>
                    <w:tcW w:w="3002" w:type="dxa"/>
                    <w:gridSpan w:val="2"/>
                    <w:shd w:val="clear" w:color="auto" w:fill="D9D9D9" w:themeFill="background1" w:themeFillShade="D9"/>
                  </w:tcPr>
                  <w:p w:rsidR="008D3465" w:rsidRPr="008D3465" w:rsidRDefault="002E4AEB" w:rsidP="008D34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</w:rPr>
                    </w:pPr>
                    <w:r w:rsidRPr="00AA02E5">
                      <w:rPr>
                        <w:rStyle w:val="Textodelmarcadordeposicin"/>
                        <w:sz w:val="20"/>
                        <w:szCs w:val="20"/>
                      </w:rPr>
                      <w:t>Elija un elemento.</w:t>
                    </w:r>
                  </w:p>
                </w:tc>
              </w:sdtContent>
            </w:sdt>
          </w:tr>
          <w:tr w:rsidR="008D3465" w:rsidRPr="008D3465" w:rsidTr="008A6E66">
            <w:trPr>
              <w:trHeight w:val="259"/>
            </w:trPr>
            <w:tc>
              <w:tcPr>
                <w:tcW w:w="1628" w:type="dxa"/>
              </w:tcPr>
              <w:p w:rsidR="008D3465" w:rsidRPr="008D346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Sigla curso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48840851"/>
                <w:placeholder>
                  <w:docPart w:val="327E7CE41EF244E997E9C33F0EBAA624"/>
                </w:placeholder>
                <w:showingPlcHdr/>
                <w:dropDownList>
                  <w:listItem w:value="Elija un elemento."/>
                  <w:listItem w:displayText="Práctica Extramural BIO258E (BIO, BIOMAR)" w:value="Práctica Extramural BIO258E (BIO, BIOMAR)"/>
                  <w:listItem w:displayText="Práctica Extramural BIO258F (BIOQ)" w:value="Práctica Extramural BIO258F (BIOQ)"/>
                  <w:listItem w:displayText="Experiencia Profesional Dirigida BIO2300" w:value="Experiencia Profesional Dirigida BIO2300"/>
                  <w:listItem w:displayText="Memoria Profesional BIO2350" w:value="Memoria Profesional BIO2350"/>
                  <w:listItem w:displayText="Memoria Profesional BIO285E" w:value="Memoria Profesional BIO285E"/>
                </w:dropDownList>
              </w:sdtPr>
              <w:sdtEndPr/>
              <w:sdtContent>
                <w:tc>
                  <w:tcPr>
                    <w:tcW w:w="3329" w:type="dxa"/>
                    <w:gridSpan w:val="2"/>
                    <w:shd w:val="clear" w:color="auto" w:fill="D9D9D9" w:themeFill="background1" w:themeFillShade="D9"/>
                  </w:tcPr>
                  <w:p w:rsidR="008D3465" w:rsidRPr="00AA02E5" w:rsidRDefault="008A6E66" w:rsidP="008D346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A02E5">
                      <w:rPr>
                        <w:rStyle w:val="Textodelmarcadordeposicin"/>
                        <w:sz w:val="20"/>
                        <w:szCs w:val="20"/>
                      </w:rPr>
                      <w:t>Elija un elemento.</w:t>
                    </w:r>
                  </w:p>
                </w:tc>
              </w:sdtContent>
            </w:sdt>
            <w:tc>
              <w:tcPr>
                <w:tcW w:w="1701" w:type="dxa"/>
                <w:gridSpan w:val="2"/>
              </w:tcPr>
              <w:p w:rsidR="008D3465" w:rsidRPr="008D346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Semestre/año</w:t>
                </w:r>
              </w:p>
            </w:tc>
            <w:tc>
              <w:tcPr>
                <w:tcW w:w="3002" w:type="dxa"/>
                <w:gridSpan w:val="2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8D3465" w:rsidRPr="008D3465" w:rsidTr="008D3465">
            <w:trPr>
              <w:trHeight w:val="259"/>
            </w:trPr>
            <w:tc>
              <w:tcPr>
                <w:tcW w:w="1628" w:type="dxa"/>
              </w:tcPr>
              <w:p w:rsidR="008D3465" w:rsidRPr="008D3465" w:rsidRDefault="00AA02E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E-</w:t>
                </w:r>
                <w:r w:rsidR="008D3465" w:rsidRPr="008D3465">
                  <w:rPr>
                    <w:rFonts w:ascii="Arial" w:hAnsi="Arial" w:cs="Arial"/>
                    <w:color w:val="000000"/>
                  </w:rPr>
                  <w:t>Mail</w:t>
                </w:r>
              </w:p>
            </w:tc>
            <w:tc>
              <w:tcPr>
                <w:tcW w:w="3329" w:type="dxa"/>
                <w:gridSpan w:val="2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gridSpan w:val="2"/>
              </w:tcPr>
              <w:p w:rsidR="008D3465" w:rsidRPr="008D346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Teléfono</w:t>
                </w:r>
              </w:p>
            </w:tc>
            <w:tc>
              <w:tcPr>
                <w:tcW w:w="3002" w:type="dxa"/>
                <w:gridSpan w:val="2"/>
              </w:tcPr>
              <w:p w:rsidR="008D3465" w:rsidRPr="00AA02E5" w:rsidRDefault="008D3465" w:rsidP="008D346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</w:tbl>
        <w:p w:rsidR="002A59CC" w:rsidRPr="007A7373" w:rsidRDefault="002A59CC" w:rsidP="00D01CBD">
          <w:pPr>
            <w:autoSpaceDE w:val="0"/>
            <w:autoSpaceDN w:val="0"/>
            <w:adjustRightInd w:val="0"/>
            <w:spacing w:after="0" w:line="240" w:lineRule="auto"/>
            <w:jc w:val="both"/>
          </w:pPr>
        </w:p>
        <w:p w:rsidR="002A59CC" w:rsidRPr="008D3465" w:rsidRDefault="002A59CC" w:rsidP="00754845">
          <w:pPr>
            <w:pStyle w:val="Prrafodelista"/>
            <w:autoSpaceDE w:val="0"/>
            <w:autoSpaceDN w:val="0"/>
            <w:adjustRightInd w:val="0"/>
            <w:spacing w:after="0" w:line="240" w:lineRule="auto"/>
            <w:ind w:left="1080"/>
            <w:jc w:val="both"/>
            <w:rPr>
              <w:rFonts w:ascii="Arial" w:hAnsi="Arial" w:cs="Arial"/>
              <w:b/>
              <w:color w:val="000000"/>
            </w:rPr>
          </w:pPr>
        </w:p>
        <w:p w:rsidR="00754845" w:rsidRPr="008D3465" w:rsidRDefault="00754845" w:rsidP="00754845">
          <w:pPr>
            <w:pStyle w:val="Prrafodelista"/>
            <w:numPr>
              <w:ilvl w:val="0"/>
              <w:numId w:val="3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</w:rPr>
          </w:pPr>
          <w:r w:rsidRPr="008D3465">
            <w:rPr>
              <w:rFonts w:ascii="Arial" w:hAnsi="Arial" w:cs="Arial"/>
              <w:b/>
              <w:color w:val="000000"/>
            </w:rPr>
            <w:t>Antecedentes Práctica</w:t>
          </w:r>
        </w:p>
        <w:p w:rsidR="00754845" w:rsidRPr="008D3465" w:rsidRDefault="00754845" w:rsidP="00754845">
          <w:pPr>
            <w:pStyle w:val="Prrafodelista"/>
            <w:autoSpaceDE w:val="0"/>
            <w:autoSpaceDN w:val="0"/>
            <w:adjustRightInd w:val="0"/>
            <w:spacing w:after="0" w:line="240" w:lineRule="auto"/>
            <w:ind w:left="1080"/>
            <w:jc w:val="both"/>
            <w:rPr>
              <w:rFonts w:ascii="Arial" w:hAnsi="Arial" w:cs="Arial"/>
              <w:color w:val="000000"/>
            </w:rPr>
          </w:pPr>
        </w:p>
        <w:tbl>
          <w:tblPr>
            <w:tblStyle w:val="Tablaconcuadrcula"/>
            <w:tblW w:w="9632" w:type="dxa"/>
            <w:tblLook w:val="04A0" w:firstRow="1" w:lastRow="0" w:firstColumn="1" w:lastColumn="0" w:noHBand="0" w:noVBand="1"/>
          </w:tblPr>
          <w:tblGrid>
            <w:gridCol w:w="2115"/>
            <w:gridCol w:w="2700"/>
            <w:gridCol w:w="874"/>
            <w:gridCol w:w="361"/>
            <w:gridCol w:w="606"/>
            <w:gridCol w:w="2976"/>
          </w:tblGrid>
          <w:tr w:rsidR="00560EF3" w:rsidRPr="008D3465" w:rsidTr="00C0256F">
            <w:trPr>
              <w:trHeight w:val="490"/>
            </w:trPr>
            <w:tc>
              <w:tcPr>
                <w:tcW w:w="2115" w:type="dxa"/>
              </w:tcPr>
              <w:p w:rsidR="00560EF3" w:rsidRPr="008D3465" w:rsidRDefault="00AA02E5" w:rsidP="00AA02E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Nombre empresa/ institución</w:t>
                </w:r>
              </w:p>
            </w:tc>
            <w:tc>
              <w:tcPr>
                <w:tcW w:w="7517" w:type="dxa"/>
                <w:gridSpan w:val="5"/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DF0A4D" w:rsidRPr="008D3465" w:rsidTr="00DF0A4D">
            <w:trPr>
              <w:trHeight w:val="413"/>
            </w:trPr>
            <w:tc>
              <w:tcPr>
                <w:tcW w:w="2115" w:type="dxa"/>
              </w:tcPr>
              <w:p w:rsidR="00DF0A4D" w:rsidRPr="008D3465" w:rsidRDefault="00DF0A4D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Dirección</w:t>
                </w:r>
              </w:p>
            </w:tc>
            <w:tc>
              <w:tcPr>
                <w:tcW w:w="2700" w:type="dxa"/>
              </w:tcPr>
              <w:p w:rsidR="00DF0A4D" w:rsidRPr="008D3465" w:rsidRDefault="00DF0A4D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1235" w:type="dxa"/>
                <w:gridSpan w:val="2"/>
              </w:tcPr>
              <w:p w:rsidR="00DF0A4D" w:rsidRPr="008D3465" w:rsidRDefault="00DF0A4D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Teléfono</w:t>
                </w:r>
              </w:p>
            </w:tc>
            <w:tc>
              <w:tcPr>
                <w:tcW w:w="3582" w:type="dxa"/>
                <w:gridSpan w:val="2"/>
              </w:tcPr>
              <w:p w:rsidR="00DF0A4D" w:rsidRPr="008D3465" w:rsidRDefault="00DF0A4D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754845" w:rsidRPr="008D3465" w:rsidTr="00C0256F">
            <w:trPr>
              <w:trHeight w:val="269"/>
            </w:trPr>
            <w:tc>
              <w:tcPr>
                <w:tcW w:w="2115" w:type="dxa"/>
              </w:tcPr>
              <w:p w:rsidR="00754845" w:rsidRPr="008D3465" w:rsidRDefault="00560EF3" w:rsidP="00262F9F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 xml:space="preserve">Nombre </w:t>
                </w:r>
                <w:r w:rsidR="00262F9F">
                  <w:rPr>
                    <w:rFonts w:ascii="Arial" w:hAnsi="Arial" w:cs="Arial"/>
                    <w:color w:val="000000"/>
                  </w:rPr>
                  <w:t>Supervis</w:t>
                </w:r>
                <w:r w:rsidR="00577F20">
                  <w:rPr>
                    <w:rFonts w:ascii="Arial" w:hAnsi="Arial" w:cs="Arial"/>
                    <w:color w:val="000000"/>
                  </w:rPr>
                  <w:t>or</w:t>
                </w:r>
              </w:p>
            </w:tc>
            <w:tc>
              <w:tcPr>
                <w:tcW w:w="2700" w:type="dxa"/>
              </w:tcPr>
              <w:p w:rsidR="00754845" w:rsidRPr="008D3465" w:rsidRDefault="00754845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1235" w:type="dxa"/>
                <w:gridSpan w:val="2"/>
              </w:tcPr>
              <w:p w:rsidR="00754845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Profesión</w:t>
                </w:r>
              </w:p>
            </w:tc>
            <w:tc>
              <w:tcPr>
                <w:tcW w:w="3582" w:type="dxa"/>
                <w:gridSpan w:val="2"/>
              </w:tcPr>
              <w:p w:rsidR="00754845" w:rsidRPr="008D3465" w:rsidRDefault="00754845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560EF3" w:rsidRPr="008D3465" w:rsidTr="00C0256F">
            <w:trPr>
              <w:trHeight w:val="259"/>
            </w:trPr>
            <w:tc>
              <w:tcPr>
                <w:tcW w:w="2115" w:type="dxa"/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Cargo</w:t>
                </w:r>
              </w:p>
            </w:tc>
            <w:tc>
              <w:tcPr>
                <w:tcW w:w="7517" w:type="dxa"/>
                <w:gridSpan w:val="5"/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560EF3" w:rsidRPr="008D3465" w:rsidTr="00DF0A4D">
            <w:trPr>
              <w:trHeight w:val="276"/>
            </w:trPr>
            <w:tc>
              <w:tcPr>
                <w:tcW w:w="2115" w:type="dxa"/>
                <w:tcBorders>
                  <w:bottom w:val="single" w:sz="12" w:space="0" w:color="auto"/>
                </w:tcBorders>
              </w:tcPr>
              <w:p w:rsidR="007B54D8" w:rsidRPr="008D3465" w:rsidRDefault="00560EF3" w:rsidP="00AA02E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Teléfono</w:t>
                </w:r>
              </w:p>
            </w:tc>
            <w:tc>
              <w:tcPr>
                <w:tcW w:w="2700" w:type="dxa"/>
                <w:tcBorders>
                  <w:bottom w:val="single" w:sz="12" w:space="0" w:color="auto"/>
                </w:tcBorders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874" w:type="dxa"/>
                <w:tcBorders>
                  <w:bottom w:val="single" w:sz="12" w:space="0" w:color="auto"/>
                </w:tcBorders>
              </w:tcPr>
              <w:p w:rsidR="00560EF3" w:rsidRPr="008D3465" w:rsidRDefault="00AA02E5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E-</w:t>
                </w:r>
                <w:r w:rsidR="00560EF3" w:rsidRPr="008D3465">
                  <w:rPr>
                    <w:rFonts w:ascii="Arial" w:hAnsi="Arial" w:cs="Arial"/>
                    <w:color w:val="000000"/>
                  </w:rPr>
                  <w:t>Mail</w:t>
                </w:r>
              </w:p>
            </w:tc>
            <w:tc>
              <w:tcPr>
                <w:tcW w:w="3943" w:type="dxa"/>
                <w:gridSpan w:val="3"/>
                <w:tcBorders>
                  <w:bottom w:val="single" w:sz="12" w:space="0" w:color="auto"/>
                </w:tcBorders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560EF3" w:rsidRPr="008D3465" w:rsidTr="00DF0A4D">
            <w:trPr>
              <w:trHeight w:val="259"/>
            </w:trPr>
            <w:tc>
              <w:tcPr>
                <w:tcW w:w="2115" w:type="dxa"/>
                <w:tcBorders>
                  <w:top w:val="single" w:sz="12" w:space="0" w:color="auto"/>
                </w:tcBorders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Fecha inicio</w:t>
                </w:r>
              </w:p>
            </w:tc>
            <w:tc>
              <w:tcPr>
                <w:tcW w:w="2700" w:type="dxa"/>
                <w:tcBorders>
                  <w:top w:val="single" w:sz="12" w:space="0" w:color="auto"/>
                </w:tcBorders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1841" w:type="dxa"/>
                <w:gridSpan w:val="3"/>
                <w:tcBorders>
                  <w:top w:val="single" w:sz="12" w:space="0" w:color="auto"/>
                </w:tcBorders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Fecha termino</w:t>
                </w:r>
              </w:p>
            </w:tc>
            <w:tc>
              <w:tcPr>
                <w:tcW w:w="2976" w:type="dxa"/>
                <w:tcBorders>
                  <w:top w:val="single" w:sz="12" w:space="0" w:color="auto"/>
                </w:tcBorders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560EF3" w:rsidRPr="008D3465" w:rsidTr="00C0256F">
            <w:trPr>
              <w:trHeight w:val="243"/>
            </w:trPr>
            <w:tc>
              <w:tcPr>
                <w:tcW w:w="2115" w:type="dxa"/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D3465">
                  <w:rPr>
                    <w:rFonts w:ascii="Arial" w:hAnsi="Arial" w:cs="Arial"/>
                    <w:color w:val="000000"/>
                  </w:rPr>
                  <w:t>Horario laboral</w:t>
                </w:r>
              </w:p>
            </w:tc>
            <w:tc>
              <w:tcPr>
                <w:tcW w:w="7517" w:type="dxa"/>
                <w:gridSpan w:val="5"/>
              </w:tcPr>
              <w:p w:rsidR="00560EF3" w:rsidRPr="008D3465" w:rsidRDefault="00560EF3" w:rsidP="00540D7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754845" w:rsidRPr="008D3465" w:rsidRDefault="0075484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8D3465" w:rsidRPr="008D3465" w:rsidRDefault="008D3465" w:rsidP="008D346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 xml:space="preserve">Las fechas de inicio y término, así como el compromiso horario de trabajo deben ser consistentes con las horas de dedicación requeridas (480 horas mínimo para la </w:t>
          </w:r>
          <w:r w:rsidR="00AA02E5">
            <w:rPr>
              <w:rFonts w:ascii="Arial" w:hAnsi="Arial" w:cs="Arial"/>
              <w:color w:val="000000"/>
            </w:rPr>
            <w:t>Memoria/</w:t>
          </w:r>
          <w:r w:rsidRPr="008D3465">
            <w:rPr>
              <w:rFonts w:ascii="Arial" w:hAnsi="Arial" w:cs="Arial"/>
              <w:color w:val="000000"/>
            </w:rPr>
            <w:t xml:space="preserve">Experiencia Profesional Dirigida y 300 horas máximo para la Práctica Extramural). </w:t>
          </w:r>
        </w:p>
        <w:p w:rsidR="00754845" w:rsidRPr="008D3465" w:rsidRDefault="0075484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540D79" w:rsidRPr="008D3465" w:rsidRDefault="00540D79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 xml:space="preserve">La presente propuesta no debe tener más de </w:t>
          </w:r>
          <w:r w:rsidR="00317947">
            <w:rPr>
              <w:rFonts w:ascii="Arial" w:hAnsi="Arial" w:cs="Arial"/>
              <w:color w:val="000000"/>
            </w:rPr>
            <w:t>dos</w:t>
          </w:r>
          <w:r w:rsidRPr="008D3465">
            <w:rPr>
              <w:rFonts w:ascii="Arial" w:hAnsi="Arial" w:cs="Arial"/>
              <w:color w:val="000000"/>
            </w:rPr>
            <w:t xml:space="preserve"> página de extensión con la siguiente información: </w:t>
          </w:r>
        </w:p>
        <w:p w:rsidR="007B54D8" w:rsidRPr="008D3465" w:rsidRDefault="007B54D8" w:rsidP="007B54D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highlight w:val="green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90"/>
            <w:tblW w:w="9752" w:type="dxa"/>
            <w:tblLook w:val="04A0" w:firstRow="1" w:lastRow="0" w:firstColumn="1" w:lastColumn="0" w:noHBand="0" w:noVBand="1"/>
          </w:tblPr>
          <w:tblGrid>
            <w:gridCol w:w="9752"/>
          </w:tblGrid>
          <w:tr w:rsidR="008D3465" w:rsidRPr="008D3465" w:rsidTr="008D3465">
            <w:trPr>
              <w:trHeight w:val="1444"/>
            </w:trPr>
            <w:tc>
              <w:tcPr>
                <w:tcW w:w="9752" w:type="dxa"/>
              </w:tcPr>
              <w:p w:rsidR="008D3465" w:rsidRPr="008D3465" w:rsidRDefault="008D3465" w:rsidP="008D3465">
                <w:pPr>
                  <w:pStyle w:val="Prrafodelista"/>
                  <w:autoSpaceDE w:val="0"/>
                  <w:autoSpaceDN w:val="0"/>
                  <w:adjustRightInd w:val="0"/>
                  <w:ind w:left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6E1AE6" w:rsidRPr="008D3465" w:rsidRDefault="00540D79" w:rsidP="00540D79">
          <w:pPr>
            <w:pStyle w:val="Prrafodelista"/>
            <w:numPr>
              <w:ilvl w:val="0"/>
              <w:numId w:val="3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 xml:space="preserve">Explique en un máximo de cinco líneas el tema en el cual desarrollará su práctica. </w:t>
          </w:r>
        </w:p>
        <w:p w:rsidR="007B54D8" w:rsidRPr="008D3465" w:rsidRDefault="007B54D8" w:rsidP="007B54D8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8D3465" w:rsidRPr="008D3465" w:rsidRDefault="008D3465" w:rsidP="008D346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6E1AE6" w:rsidRPr="008D3465" w:rsidRDefault="00540D79" w:rsidP="00540D79">
          <w:pPr>
            <w:pStyle w:val="Prrafodelista"/>
            <w:numPr>
              <w:ilvl w:val="0"/>
              <w:numId w:val="3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 xml:space="preserve">Objetivo general. </w:t>
          </w:r>
        </w:p>
        <w:tbl>
          <w:tblPr>
            <w:tblStyle w:val="Tablaconcuadrcula"/>
            <w:tblpPr w:leftFromText="141" w:rightFromText="141" w:vertAnchor="text" w:horzAnchor="margin" w:tblpY="147"/>
            <w:tblW w:w="9512" w:type="dxa"/>
            <w:tblLook w:val="04A0" w:firstRow="1" w:lastRow="0" w:firstColumn="1" w:lastColumn="0" w:noHBand="0" w:noVBand="1"/>
          </w:tblPr>
          <w:tblGrid>
            <w:gridCol w:w="9512"/>
          </w:tblGrid>
          <w:tr w:rsidR="007B54D8" w:rsidRPr="008D3465" w:rsidTr="008D3465">
            <w:trPr>
              <w:trHeight w:val="1742"/>
            </w:trPr>
            <w:tc>
              <w:tcPr>
                <w:tcW w:w="9512" w:type="dxa"/>
              </w:tcPr>
              <w:p w:rsidR="007B54D8" w:rsidRPr="008D3465" w:rsidRDefault="007B54D8" w:rsidP="007B54D8">
                <w:pPr>
                  <w:pStyle w:val="Prrafodelista"/>
                  <w:autoSpaceDE w:val="0"/>
                  <w:autoSpaceDN w:val="0"/>
                  <w:adjustRightInd w:val="0"/>
                  <w:ind w:left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7B54D8" w:rsidRDefault="007B54D8" w:rsidP="007B54D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Pr="008D3465" w:rsidRDefault="00B618D5" w:rsidP="007B54D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7B54D8" w:rsidRPr="00B618D5" w:rsidRDefault="008D3465" w:rsidP="00B618D5">
          <w:pPr>
            <w:pStyle w:val="Prrafodelista"/>
            <w:numPr>
              <w:ilvl w:val="0"/>
              <w:numId w:val="3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>O</w:t>
          </w:r>
          <w:r w:rsidR="00540D79" w:rsidRPr="008D3465">
            <w:rPr>
              <w:rFonts w:ascii="Arial" w:hAnsi="Arial" w:cs="Arial"/>
              <w:color w:val="000000"/>
            </w:rPr>
            <w:t>bjetivos específicos en el ámbito biológico de aplicación que guían la práctica</w:t>
          </w:r>
          <w:r w:rsidRPr="008D3465">
            <w:rPr>
              <w:rFonts w:ascii="Arial" w:hAnsi="Arial" w:cs="Arial"/>
              <w:color w:val="000000"/>
            </w:rPr>
            <w:t xml:space="preserve"> (mínimo 2)</w:t>
          </w:r>
          <w:r w:rsidR="00540D79" w:rsidRPr="008D3465">
            <w:rPr>
              <w:rFonts w:ascii="Arial" w:hAnsi="Arial" w:cs="Arial"/>
              <w:color w:val="000000"/>
            </w:rPr>
            <w:t xml:space="preserve">. </w:t>
          </w:r>
        </w:p>
        <w:tbl>
          <w:tblPr>
            <w:tblStyle w:val="Tablaconcuadrcula"/>
            <w:tblpPr w:leftFromText="141" w:rightFromText="141" w:vertAnchor="text" w:horzAnchor="margin" w:tblpY="147"/>
            <w:tblW w:w="9482" w:type="dxa"/>
            <w:tblLook w:val="04A0" w:firstRow="1" w:lastRow="0" w:firstColumn="1" w:lastColumn="0" w:noHBand="0" w:noVBand="1"/>
          </w:tblPr>
          <w:tblGrid>
            <w:gridCol w:w="9482"/>
          </w:tblGrid>
          <w:tr w:rsidR="007B54D8" w:rsidRPr="008D3465" w:rsidTr="008D3465">
            <w:trPr>
              <w:trHeight w:val="1682"/>
            </w:trPr>
            <w:tc>
              <w:tcPr>
                <w:tcW w:w="9482" w:type="dxa"/>
              </w:tcPr>
              <w:p w:rsidR="008D3465" w:rsidRPr="008D3465" w:rsidRDefault="008D3465" w:rsidP="00E22840">
                <w:pPr>
                  <w:pStyle w:val="Prrafodelista"/>
                  <w:autoSpaceDE w:val="0"/>
                  <w:autoSpaceDN w:val="0"/>
                  <w:adjustRightInd w:val="0"/>
                  <w:ind w:left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7B54D8" w:rsidRDefault="007B54D8" w:rsidP="007B54D8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Pr="008D3465" w:rsidRDefault="00B618D5" w:rsidP="007B54D8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6E1AE6" w:rsidRPr="008D3465" w:rsidRDefault="00540D79" w:rsidP="00540D79">
          <w:pPr>
            <w:pStyle w:val="Prrafodelista"/>
            <w:numPr>
              <w:ilvl w:val="0"/>
              <w:numId w:val="3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 xml:space="preserve">Explique de qué forma su práctica se inserta en este objetivo general. Indique cual será el </w:t>
          </w:r>
          <w:r w:rsidRPr="008D3465">
            <w:rPr>
              <w:rFonts w:ascii="Arial" w:hAnsi="Arial" w:cs="Arial"/>
              <w:b/>
              <w:bCs/>
              <w:color w:val="000000"/>
            </w:rPr>
            <w:t xml:space="preserve">aporte de su práctica a la </w:t>
          </w:r>
          <w:r w:rsidR="00A93CA9">
            <w:rPr>
              <w:rFonts w:ascii="Arial" w:hAnsi="Arial" w:cs="Arial"/>
              <w:b/>
              <w:bCs/>
              <w:color w:val="000000"/>
            </w:rPr>
            <w:t>empresa o i</w:t>
          </w:r>
          <w:r w:rsidRPr="008D3465">
            <w:rPr>
              <w:rFonts w:ascii="Arial" w:hAnsi="Arial" w:cs="Arial"/>
              <w:b/>
              <w:bCs/>
              <w:color w:val="000000"/>
            </w:rPr>
            <w:t xml:space="preserve">nstitución. </w:t>
          </w:r>
        </w:p>
        <w:p w:rsidR="008D3465" w:rsidRPr="008D3465" w:rsidRDefault="008D3465" w:rsidP="008D346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color w:val="000000"/>
            </w:rPr>
          </w:pPr>
        </w:p>
        <w:tbl>
          <w:tblPr>
            <w:tblStyle w:val="Tablaconcuadrcula"/>
            <w:tblpPr w:leftFromText="141" w:rightFromText="141" w:vertAnchor="text" w:horzAnchor="margin" w:tblpY="-27"/>
            <w:tblW w:w="9452" w:type="dxa"/>
            <w:tblLook w:val="04A0" w:firstRow="1" w:lastRow="0" w:firstColumn="1" w:lastColumn="0" w:noHBand="0" w:noVBand="1"/>
          </w:tblPr>
          <w:tblGrid>
            <w:gridCol w:w="9452"/>
          </w:tblGrid>
          <w:tr w:rsidR="008D3465" w:rsidRPr="008D3465" w:rsidTr="008D3465">
            <w:trPr>
              <w:trHeight w:val="1950"/>
            </w:trPr>
            <w:tc>
              <w:tcPr>
                <w:tcW w:w="9452" w:type="dxa"/>
              </w:tcPr>
              <w:p w:rsidR="008D3465" w:rsidRPr="008D3465" w:rsidRDefault="008D3465" w:rsidP="008D3465">
                <w:pPr>
                  <w:pStyle w:val="Prrafodelista"/>
                  <w:autoSpaceDE w:val="0"/>
                  <w:autoSpaceDN w:val="0"/>
                  <w:adjustRightInd w:val="0"/>
                  <w:ind w:left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B618D5" w:rsidRDefault="00B618D5" w:rsidP="00B618D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Default="00B618D5" w:rsidP="00B618D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Default="00B618D5" w:rsidP="00B618D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Default="00B618D5" w:rsidP="00B618D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Default="00B618D5" w:rsidP="00B618D5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6E1AE6" w:rsidRPr="008D3465" w:rsidRDefault="00540D79" w:rsidP="00540D79">
          <w:pPr>
            <w:pStyle w:val="Prrafodelista"/>
            <w:numPr>
              <w:ilvl w:val="0"/>
              <w:numId w:val="3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lastRenderedPageBreak/>
            <w:t>Metodología y protocolos a utilizar. Indicar en forma resumida las muestras, las técnicas y procedimientos generales que se planea usar</w:t>
          </w:r>
          <w:r w:rsidR="00B86AFD">
            <w:rPr>
              <w:rFonts w:ascii="Arial" w:hAnsi="Arial" w:cs="Arial"/>
              <w:color w:val="000000"/>
            </w:rPr>
            <w:t xml:space="preserve">, </w:t>
          </w:r>
          <w:r w:rsidR="00B86AFD">
            <w:rPr>
              <w:rFonts w:ascii="Arial" w:hAnsi="Arial" w:cs="Arial"/>
              <w:color w:val="000000"/>
            </w:rPr>
            <w:t>o actividades</w:t>
          </w:r>
          <w:r w:rsidR="00B86AFD">
            <w:rPr>
              <w:rFonts w:ascii="Arial" w:hAnsi="Arial" w:cs="Arial"/>
              <w:color w:val="000000"/>
            </w:rPr>
            <w:t xml:space="preserve"> asociadas a</w:t>
          </w:r>
          <w:r w:rsidRPr="008D3465">
            <w:rPr>
              <w:rFonts w:ascii="Arial" w:hAnsi="Arial" w:cs="Arial"/>
              <w:color w:val="000000"/>
            </w:rPr>
            <w:t xml:space="preserve"> cada uno de los objetivos indicados antes. Aborde cada uno de los objetivos declarados antes en</w:t>
          </w:r>
          <w:r w:rsidR="00AA02E5">
            <w:rPr>
              <w:rFonts w:ascii="Arial" w:hAnsi="Arial" w:cs="Arial"/>
              <w:color w:val="000000"/>
            </w:rPr>
            <w:t xml:space="preserve"> no más de 4 a </w:t>
          </w:r>
          <w:r w:rsidRPr="008D3465">
            <w:rPr>
              <w:rFonts w:ascii="Arial" w:hAnsi="Arial" w:cs="Arial"/>
              <w:color w:val="000000"/>
            </w:rPr>
            <w:t xml:space="preserve">5 líneas. </w:t>
          </w:r>
        </w:p>
        <w:p w:rsidR="00540D79" w:rsidRPr="008D3465" w:rsidRDefault="00540D79" w:rsidP="007B54D8">
          <w:pPr>
            <w:pStyle w:val="Prrafodelista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tbl>
          <w:tblPr>
            <w:tblStyle w:val="Tablaconcuadrcula"/>
            <w:tblpPr w:leftFromText="141" w:rightFromText="141" w:vertAnchor="text" w:horzAnchor="margin" w:tblpY="-27"/>
            <w:tblW w:w="9497" w:type="dxa"/>
            <w:tblLook w:val="04A0" w:firstRow="1" w:lastRow="0" w:firstColumn="1" w:lastColumn="0" w:noHBand="0" w:noVBand="1"/>
          </w:tblPr>
          <w:tblGrid>
            <w:gridCol w:w="9497"/>
          </w:tblGrid>
          <w:tr w:rsidR="008D3465" w:rsidRPr="008D3465" w:rsidTr="008D3465">
            <w:trPr>
              <w:trHeight w:val="2954"/>
            </w:trPr>
            <w:tc>
              <w:tcPr>
                <w:tcW w:w="9497" w:type="dxa"/>
              </w:tcPr>
              <w:p w:rsidR="008D3465" w:rsidRPr="008D3465" w:rsidRDefault="008D3465" w:rsidP="00E22840">
                <w:pPr>
                  <w:pStyle w:val="Prrafodelista"/>
                  <w:autoSpaceDE w:val="0"/>
                  <w:autoSpaceDN w:val="0"/>
                  <w:adjustRightInd w:val="0"/>
                  <w:ind w:left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8D3465" w:rsidRPr="008D3465" w:rsidRDefault="008D3465" w:rsidP="008D3465">
          <w:pPr>
            <w:jc w:val="both"/>
            <w:rPr>
              <w:rFonts w:ascii="CIDFont+F2" w:eastAsia="CIDFont+F2" w:hAnsi="CIDFont+F2" w:cs="CIDFont+F2"/>
              <w:b/>
            </w:rPr>
          </w:pPr>
          <w:r w:rsidRPr="008D3465">
            <w:rPr>
              <w:rFonts w:ascii="CIDFont+F2" w:eastAsia="CIDFont+F2" w:hAnsi="CIDFont+F2" w:cs="CIDFont+F2"/>
              <w:b/>
            </w:rPr>
            <w:t>PARA ACTIVIDADES DE TERRENO: INDISPENSABLE INDICAR LUGAR, ACTIVIDADES A REALIZAR, Y SI EXISTEN SEGUROS COMPROMETIDOS ADEMÁS DEL SEGURO ESTUDIANTIL UC.</w:t>
          </w:r>
        </w:p>
        <w:p w:rsidR="008D3465" w:rsidRPr="008D3465" w:rsidRDefault="008D346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CIDFont+F2" w:eastAsia="CIDFont+F2" w:hAnsi="CIDFont+F2" w:cs="CIDFont+F2"/>
              <w:b/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31115</wp:posOffset>
                    </wp:positionV>
                    <wp:extent cx="6010275" cy="685800"/>
                    <wp:effectExtent l="0" t="0" r="28575" b="1905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0275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3465" w:rsidRDefault="008D34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0;margin-top:2.45pt;width:473.2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" fillcolor="white [3201]" strokeweight=".5pt">
                    <v:textbox>
                      <w:txbxContent>
                        <w:p w:rsidR="008D3465" w:rsidRDefault="008D3465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D3465" w:rsidRPr="008D3465" w:rsidRDefault="008D346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8D3465" w:rsidRPr="008D3465" w:rsidRDefault="008D346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8D3465" w:rsidRPr="008D3465" w:rsidRDefault="008D346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8D3465" w:rsidRPr="008D3465" w:rsidRDefault="008D346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8D3465" w:rsidRPr="008D3465" w:rsidRDefault="008D346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15632E" w:rsidRDefault="0015632E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B618D5" w:rsidRPr="008D3465" w:rsidRDefault="00B618D5" w:rsidP="00540D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  <w:p w:rsidR="007B54D8" w:rsidRPr="008D3465" w:rsidRDefault="00540D79" w:rsidP="007B54D8">
          <w:pPr>
            <w:spacing w:after="0"/>
            <w:jc w:val="both"/>
            <w:rPr>
              <w:rFonts w:ascii="Arial" w:hAnsi="Arial" w:cs="Arial"/>
              <w:color w:val="000000"/>
            </w:rPr>
          </w:pPr>
          <w:r w:rsidRPr="008D3465">
            <w:rPr>
              <w:rFonts w:ascii="Arial" w:hAnsi="Arial" w:cs="Arial"/>
              <w:color w:val="000000"/>
            </w:rPr>
            <w:t>La propuesta de práctica entregada debe estar firmada po</w:t>
          </w:r>
          <w:r w:rsidR="003744E7">
            <w:rPr>
              <w:rFonts w:ascii="Arial" w:hAnsi="Arial" w:cs="Arial"/>
              <w:color w:val="000000"/>
            </w:rPr>
            <w:t xml:space="preserve">r el </w:t>
          </w:r>
          <w:r w:rsidR="00D663C7" w:rsidRPr="008D3465">
            <w:rPr>
              <w:rFonts w:ascii="Arial" w:hAnsi="Arial" w:cs="Arial"/>
              <w:color w:val="000000"/>
            </w:rPr>
            <w:t>estudiante</w:t>
          </w:r>
          <w:r w:rsidR="00D663C7">
            <w:rPr>
              <w:rFonts w:ascii="Arial" w:hAnsi="Arial" w:cs="Arial"/>
              <w:color w:val="000000"/>
            </w:rPr>
            <w:t xml:space="preserve"> y el </w:t>
          </w:r>
          <w:r w:rsidR="003744E7">
            <w:rPr>
              <w:rFonts w:ascii="Arial" w:hAnsi="Arial" w:cs="Arial"/>
              <w:color w:val="000000"/>
            </w:rPr>
            <w:t>profesional de la empresa o institución</w:t>
          </w:r>
          <w:r w:rsidRPr="008D3465">
            <w:rPr>
              <w:rFonts w:ascii="Arial" w:hAnsi="Arial" w:cs="Arial"/>
              <w:color w:val="000000"/>
            </w:rPr>
            <w:t xml:space="preserve"> que actuará como </w:t>
          </w:r>
          <w:r w:rsidR="00262F9F">
            <w:rPr>
              <w:rFonts w:ascii="Arial" w:hAnsi="Arial" w:cs="Arial"/>
              <w:color w:val="000000"/>
            </w:rPr>
            <w:t>supervisor</w:t>
          </w:r>
          <w:r w:rsidR="003744E7">
            <w:rPr>
              <w:rFonts w:ascii="Arial" w:hAnsi="Arial" w:cs="Arial"/>
              <w:color w:val="000000"/>
            </w:rPr>
            <w:t xml:space="preserve"> de la práctica</w:t>
          </w:r>
          <w:r w:rsidRPr="008D3465">
            <w:rPr>
              <w:rFonts w:ascii="Arial" w:hAnsi="Arial" w:cs="Arial"/>
              <w:color w:val="000000"/>
            </w:rPr>
            <w:t>. La propuesta será evaluada por un profesor del Comité de la Carrera correspondiente, quien podrá aprobarla, sugerir modificaciones, o rechazarla cuando no cumpla con los objetivos educacionales.</w:t>
          </w:r>
        </w:p>
        <w:p w:rsidR="007B54D8" w:rsidRPr="008D3465" w:rsidRDefault="007B54D8" w:rsidP="007B54D8">
          <w:pPr>
            <w:spacing w:after="0"/>
            <w:jc w:val="both"/>
            <w:rPr>
              <w:rFonts w:ascii="Arial" w:hAnsi="Arial" w:cs="Arial"/>
              <w:color w:val="000000"/>
            </w:rPr>
          </w:pPr>
        </w:p>
        <w:p w:rsidR="007B54D8" w:rsidRPr="008D3465" w:rsidRDefault="007B54D8" w:rsidP="007B54D8">
          <w:pPr>
            <w:spacing w:after="0"/>
            <w:jc w:val="both"/>
            <w:rPr>
              <w:rFonts w:ascii="Arial" w:hAnsi="Arial" w:cs="Arial"/>
              <w:color w:val="000000"/>
            </w:rPr>
          </w:pPr>
        </w:p>
        <w:p w:rsidR="007B54D8" w:rsidRPr="007B54D8" w:rsidRDefault="003F461E" w:rsidP="007B54D8">
          <w:pPr>
            <w:spacing w:after="0"/>
            <w:jc w:val="both"/>
            <w:rPr>
              <w:rFonts w:ascii="Arial" w:hAnsi="Arial" w:cs="Arial"/>
              <w:color w:val="000000"/>
              <w:szCs w:val="23"/>
            </w:rPr>
          </w:pPr>
        </w:p>
      </w:sdtContent>
    </w:sdt>
    <w:p w:rsidR="00DF0A4D" w:rsidRDefault="00EC59B1" w:rsidP="00DF0A4D">
      <w:pPr>
        <w:spacing w:after="0"/>
        <w:jc w:val="both"/>
        <w:rPr>
          <w:b/>
          <w:sz w:val="40"/>
          <w:szCs w:val="44"/>
        </w:rPr>
      </w:pPr>
      <w:r>
        <w:t>_____________________________________</w:t>
      </w:r>
      <w:r w:rsidR="00DF0A4D">
        <w:t>_</w:t>
      </w:r>
      <w:r w:rsidR="007B54D8">
        <w:t xml:space="preserve">                               _________________________________</w:t>
      </w:r>
    </w:p>
    <w:p w:rsidR="00EC59B1" w:rsidRPr="00DF0A4D" w:rsidRDefault="00DF0A4D" w:rsidP="00DF0A4D">
      <w:pPr>
        <w:spacing w:after="0"/>
        <w:jc w:val="both"/>
        <w:rPr>
          <w:b/>
          <w:sz w:val="40"/>
          <w:szCs w:val="44"/>
        </w:rPr>
      </w:pPr>
      <w:r>
        <w:t>Nombre,</w:t>
      </w:r>
      <w:r w:rsidR="00183217">
        <w:t xml:space="preserve"> firma</w:t>
      </w:r>
      <w:r>
        <w:t xml:space="preserve"> y timbre</w:t>
      </w:r>
      <w:r w:rsidR="00183217">
        <w:t xml:space="preserve"> </w:t>
      </w:r>
      <w:r>
        <w:t>Supervisor</w:t>
      </w:r>
      <w:r w:rsidR="00183217">
        <w:t xml:space="preserve"> de P</w:t>
      </w:r>
      <w:r w:rsidR="00EC59B1">
        <w:t>ráctica</w:t>
      </w:r>
      <w:r>
        <w:t xml:space="preserve">                            </w:t>
      </w:r>
      <w:r w:rsidR="007B54D8">
        <w:t xml:space="preserve">              Nombre y firma estudiante</w:t>
      </w:r>
    </w:p>
    <w:p w:rsidR="009B6948" w:rsidRDefault="009B6948" w:rsidP="007B54D8"/>
    <w:p w:rsidR="009B6948" w:rsidRDefault="009B6948" w:rsidP="009B6948">
      <w:pPr>
        <w:jc w:val="right"/>
      </w:pPr>
    </w:p>
    <w:p w:rsidR="009B6948" w:rsidRPr="00D545C1" w:rsidRDefault="009B6948" w:rsidP="009B6948">
      <w:pPr>
        <w:jc w:val="right"/>
      </w:pPr>
      <w:r>
        <w:t xml:space="preserve">Santiago </w:t>
      </w:r>
      <w:r w:rsidR="003F461E">
        <w:t>___ de _______ del 201_</w:t>
      </w:r>
      <w:bookmarkStart w:id="0" w:name="_GoBack"/>
      <w:bookmarkEnd w:id="0"/>
    </w:p>
    <w:sectPr w:rsidR="009B6948" w:rsidRPr="00D545C1" w:rsidSect="00B618D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84" w:right="1440" w:bottom="851" w:left="1440" w:header="680" w:footer="51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D6" w:rsidRDefault="00280FD6" w:rsidP="00855982">
      <w:pPr>
        <w:spacing w:after="0" w:line="240" w:lineRule="auto"/>
      </w:pPr>
      <w:r>
        <w:separator/>
      </w:r>
    </w:p>
  </w:endnote>
  <w:endnote w:type="continuationSeparator" w:id="0">
    <w:p w:rsidR="00280FD6" w:rsidRDefault="00280FD6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DC" w:rsidRPr="007473DC" w:rsidRDefault="007473DC" w:rsidP="007473DC">
    <w:pPr>
      <w:pStyle w:val="Encabezado"/>
      <w:rPr>
        <w:sz w:val="18"/>
      </w:rPr>
    </w:pPr>
    <w:r w:rsidRPr="007473DC">
      <w:rPr>
        <w:sz w:val="18"/>
      </w:rPr>
      <w:t>--------------------------------------------------------------------------------------------------------------------------------------</w:t>
    </w:r>
    <w:r>
      <w:rPr>
        <w:sz w:val="18"/>
      </w:rPr>
      <w:t>-----------------------------</w:t>
    </w:r>
  </w:p>
  <w:p w:rsidR="007473DC" w:rsidRPr="007473DC" w:rsidRDefault="007473DC" w:rsidP="007473DC">
    <w:pPr>
      <w:pStyle w:val="Encabezado"/>
      <w:rPr>
        <w:sz w:val="4"/>
      </w:rPr>
    </w:pPr>
  </w:p>
  <w:p w:rsidR="00183217" w:rsidRDefault="00183217" w:rsidP="007473DC">
    <w:pPr>
      <w:pStyle w:val="Piedepgina"/>
      <w:jc w:val="center"/>
      <w:rPr>
        <w:color w:val="000000" w:themeColor="accent1"/>
        <w:sz w:val="18"/>
        <w:lang w:val="es-ES"/>
      </w:rPr>
    </w:pPr>
    <w:r w:rsidRPr="007473DC">
      <w:rPr>
        <w:color w:val="000000" w:themeColor="accent1"/>
        <w:sz w:val="18"/>
        <w:lang w:val="es-ES"/>
      </w:rPr>
      <w:t xml:space="preserve">Pontificia Universidad Católica de Chile </w:t>
    </w:r>
  </w:p>
  <w:p w:rsidR="007473DC" w:rsidRPr="007473DC" w:rsidRDefault="007473DC" w:rsidP="007473DC">
    <w:pPr>
      <w:pStyle w:val="Piedepgina"/>
      <w:jc w:val="center"/>
      <w:rPr>
        <w:color w:val="000000" w:themeColor="accent1"/>
        <w:sz w:val="18"/>
        <w:lang w:val="es-ES"/>
      </w:rPr>
    </w:pPr>
    <w:r w:rsidRPr="007473DC">
      <w:rPr>
        <w:color w:val="000000" w:themeColor="accent1"/>
        <w:sz w:val="18"/>
        <w:lang w:val="es-ES"/>
      </w:rPr>
      <w:t xml:space="preserve">Dirección de Pregrado  -  Facultad Ciencias Biológicas  -  </w:t>
    </w:r>
  </w:p>
  <w:p w:rsidR="007473DC" w:rsidRPr="007473DC" w:rsidRDefault="007473DC" w:rsidP="007473DC">
    <w:pPr>
      <w:pStyle w:val="Piedepgina"/>
      <w:jc w:val="center"/>
      <w:rPr>
        <w:color w:val="000000" w:themeColor="accent1"/>
        <w:sz w:val="18"/>
        <w:lang w:val="es-ES"/>
      </w:rPr>
    </w:pPr>
    <w:r w:rsidRPr="007473DC">
      <w:rPr>
        <w:color w:val="000000" w:themeColor="accent1"/>
        <w:sz w:val="18"/>
        <w:lang w:val="es-ES"/>
      </w:rPr>
      <w:t xml:space="preserve">http://pregrado.bio.uc.cl  -  </w:t>
    </w:r>
    <w:r w:rsidR="00183217">
      <w:rPr>
        <w:color w:val="000000" w:themeColor="accent1"/>
        <w:sz w:val="18"/>
        <w:lang w:val="es-ES"/>
      </w:rPr>
      <w:t>practicasfcb@</w:t>
    </w:r>
    <w:r w:rsidR="00B359D7" w:rsidRPr="007473DC">
      <w:rPr>
        <w:color w:val="000000" w:themeColor="accent1"/>
        <w:sz w:val="18"/>
        <w:lang w:val="es-ES"/>
      </w:rPr>
      <w:t>bio.</w:t>
    </w:r>
    <w:r w:rsidR="00183217">
      <w:rPr>
        <w:color w:val="000000" w:themeColor="accent1"/>
        <w:sz w:val="18"/>
        <w:lang w:val="es-ES"/>
      </w:rPr>
      <w:t>p</w:t>
    </w:r>
    <w:r w:rsidR="00B359D7" w:rsidRPr="007473DC">
      <w:rPr>
        <w:color w:val="000000" w:themeColor="accent1"/>
        <w:sz w:val="18"/>
        <w:lang w:val="es-ES"/>
      </w:rPr>
      <w:t xml:space="preserve">uc.cl  </w:t>
    </w:r>
    <w:r w:rsidRPr="007473DC">
      <w:rPr>
        <w:color w:val="000000" w:themeColor="accent1"/>
        <w:sz w:val="18"/>
        <w:lang w:val="es-ES"/>
      </w:rPr>
      <w:t>-  pregrado@bio.</w:t>
    </w:r>
    <w:r w:rsidR="00183217">
      <w:rPr>
        <w:color w:val="000000" w:themeColor="accent1"/>
        <w:sz w:val="18"/>
        <w:lang w:val="es-ES"/>
      </w:rPr>
      <w:t>p</w:t>
    </w:r>
    <w:r w:rsidRPr="007473DC">
      <w:rPr>
        <w:color w:val="000000" w:themeColor="accent1"/>
        <w:sz w:val="18"/>
        <w:lang w:val="es-ES"/>
      </w:rPr>
      <w:t>uc.cl</w:t>
    </w:r>
  </w:p>
  <w:p w:rsidR="00342A0B" w:rsidRPr="009444D8" w:rsidRDefault="00342A0B" w:rsidP="00866508">
    <w:pPr>
      <w:pStyle w:val="Piedepgina"/>
      <w:rPr>
        <w:sz w:val="1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CC" w:rsidRPr="007473DC" w:rsidRDefault="007473DC" w:rsidP="00FC79C2">
    <w:pPr>
      <w:pStyle w:val="Encabezado"/>
      <w:rPr>
        <w:sz w:val="18"/>
      </w:rPr>
    </w:pPr>
    <w:r w:rsidRPr="007473DC">
      <w:rPr>
        <w:sz w:val="18"/>
      </w:rPr>
      <w:t>--------------------------------------------------------------------------------------------------------------------------------------</w:t>
    </w:r>
    <w:r>
      <w:rPr>
        <w:sz w:val="18"/>
      </w:rPr>
      <w:t>-----------------------------</w:t>
    </w:r>
  </w:p>
  <w:p w:rsidR="007473DC" w:rsidRPr="007473DC" w:rsidRDefault="007473DC" w:rsidP="00FC79C2">
    <w:pPr>
      <w:pStyle w:val="Encabezado"/>
      <w:rPr>
        <w:sz w:val="4"/>
      </w:rPr>
    </w:pPr>
  </w:p>
  <w:p w:rsidR="00183217" w:rsidRDefault="00183217" w:rsidP="00FC79C2">
    <w:pPr>
      <w:pStyle w:val="Piedepgina"/>
      <w:jc w:val="center"/>
      <w:rPr>
        <w:color w:val="000000" w:themeColor="accent1"/>
        <w:sz w:val="18"/>
        <w:lang w:val="es-ES"/>
      </w:rPr>
    </w:pPr>
    <w:r w:rsidRPr="007473DC">
      <w:rPr>
        <w:color w:val="000000" w:themeColor="accent1"/>
        <w:sz w:val="18"/>
        <w:lang w:val="es-ES"/>
      </w:rPr>
      <w:t xml:space="preserve">Pontificia Universidad Católica de Chile </w:t>
    </w:r>
  </w:p>
  <w:p w:rsidR="00827ECC" w:rsidRPr="007473DC" w:rsidRDefault="007473DC" w:rsidP="00FC79C2">
    <w:pPr>
      <w:pStyle w:val="Piedepgina"/>
      <w:jc w:val="center"/>
      <w:rPr>
        <w:color w:val="000000" w:themeColor="accent1"/>
        <w:sz w:val="18"/>
        <w:lang w:val="es-ES"/>
      </w:rPr>
    </w:pPr>
    <w:r w:rsidRPr="007473DC">
      <w:rPr>
        <w:color w:val="000000" w:themeColor="accent1"/>
        <w:sz w:val="18"/>
        <w:lang w:val="es-ES"/>
      </w:rPr>
      <w:t>Dirección de Pregrado  -</w:t>
    </w:r>
    <w:r w:rsidR="00827ECC" w:rsidRPr="007473DC">
      <w:rPr>
        <w:color w:val="000000" w:themeColor="accent1"/>
        <w:sz w:val="18"/>
        <w:lang w:val="es-ES"/>
      </w:rPr>
      <w:t xml:space="preserve"> </w:t>
    </w:r>
    <w:r w:rsidRPr="007473DC">
      <w:rPr>
        <w:color w:val="000000" w:themeColor="accent1"/>
        <w:sz w:val="18"/>
        <w:lang w:val="es-ES"/>
      </w:rPr>
      <w:t xml:space="preserve"> </w:t>
    </w:r>
    <w:r w:rsidR="00183217">
      <w:rPr>
        <w:color w:val="000000" w:themeColor="accent1"/>
        <w:sz w:val="18"/>
        <w:lang w:val="es-ES"/>
      </w:rPr>
      <w:t xml:space="preserve">Facultad Ciencias Biológicas  </w:t>
    </w:r>
    <w:r w:rsidRPr="007473DC">
      <w:rPr>
        <w:color w:val="000000" w:themeColor="accent1"/>
        <w:sz w:val="18"/>
        <w:lang w:val="es-ES"/>
      </w:rPr>
      <w:t xml:space="preserve"> </w:t>
    </w:r>
  </w:p>
  <w:p w:rsidR="007473DC" w:rsidRPr="007473DC" w:rsidRDefault="007473DC" w:rsidP="00FC79C2">
    <w:pPr>
      <w:pStyle w:val="Piedepgina"/>
      <w:jc w:val="center"/>
      <w:rPr>
        <w:color w:val="000000" w:themeColor="accent1"/>
        <w:sz w:val="18"/>
        <w:lang w:val="es-ES"/>
      </w:rPr>
    </w:pPr>
    <w:r w:rsidRPr="007473DC">
      <w:rPr>
        <w:color w:val="000000" w:themeColor="accent1"/>
        <w:sz w:val="18"/>
        <w:lang w:val="es-ES"/>
      </w:rPr>
      <w:t xml:space="preserve">http://pregrado.bio.uc.cl  -  </w:t>
    </w:r>
    <w:r w:rsidR="007B54D8">
      <w:rPr>
        <w:color w:val="000000" w:themeColor="accent1"/>
        <w:sz w:val="18"/>
        <w:lang w:val="es-ES"/>
      </w:rPr>
      <w:t>practicasfcb@bio.puc.cl</w:t>
    </w:r>
    <w:r w:rsidR="00B359D7" w:rsidRPr="007473DC">
      <w:rPr>
        <w:color w:val="000000" w:themeColor="accent1"/>
        <w:sz w:val="18"/>
        <w:lang w:val="es-ES"/>
      </w:rPr>
      <w:t xml:space="preserve">  </w:t>
    </w:r>
    <w:r w:rsidRPr="007473DC">
      <w:rPr>
        <w:color w:val="000000" w:themeColor="accent1"/>
        <w:sz w:val="18"/>
        <w:lang w:val="es-ES"/>
      </w:rPr>
      <w:t>-  pregrado@bio.</w:t>
    </w:r>
    <w:r w:rsidR="007B54D8">
      <w:rPr>
        <w:color w:val="000000" w:themeColor="accent1"/>
        <w:sz w:val="18"/>
        <w:lang w:val="es-ES"/>
      </w:rPr>
      <w:t>p</w:t>
    </w:r>
    <w:r w:rsidRPr="007473DC">
      <w:rPr>
        <w:color w:val="000000" w:themeColor="accent1"/>
        <w:sz w:val="18"/>
        <w:lang w:val="es-ES"/>
      </w:rPr>
      <w:t>uc.cl</w:t>
    </w:r>
  </w:p>
  <w:p w:rsidR="00827ECC" w:rsidRPr="009444D8" w:rsidRDefault="00827ECC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D6" w:rsidRDefault="00280FD6" w:rsidP="00855982">
      <w:pPr>
        <w:spacing w:after="0" w:line="240" w:lineRule="auto"/>
      </w:pPr>
      <w:r>
        <w:separator/>
      </w:r>
    </w:p>
  </w:footnote>
  <w:footnote w:type="continuationSeparator" w:id="0">
    <w:p w:rsidR="00280FD6" w:rsidRDefault="00280FD6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DC" w:rsidRPr="007473DC" w:rsidRDefault="007473DC" w:rsidP="004F7767">
    <w:pPr>
      <w:spacing w:after="0"/>
      <w:rPr>
        <w:sz w:val="16"/>
      </w:rPr>
    </w:pPr>
    <w:r>
      <w:rPr>
        <w:noProof/>
        <w:sz w:val="16"/>
        <w:lang w:eastAsia="es-CL"/>
      </w:rPr>
      <w:drawing>
        <wp:inline distT="0" distB="0" distL="0" distR="0" wp14:anchorId="17F6489C" wp14:editId="5E4C424A">
          <wp:extent cx="1436025" cy="360000"/>
          <wp:effectExtent l="0" t="0" r="0" b="254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02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3DC" w:rsidRDefault="007473DC" w:rsidP="004F7767">
    <w:pPr>
      <w:spacing w:after="0"/>
      <w:jc w:val="right"/>
    </w:pPr>
    <w:r w:rsidRPr="007473DC">
      <w:rPr>
        <w:i/>
        <w:sz w:val="16"/>
      </w:rPr>
      <w:t>Dirección de Pregrado</w:t>
    </w:r>
    <w:r w:rsidRPr="007473DC">
      <w:t xml:space="preserve"> | </w:t>
    </w:r>
    <w:r w:rsidRPr="007473DC">
      <w:fldChar w:fldCharType="begin"/>
    </w:r>
    <w:r w:rsidRPr="007473DC">
      <w:instrText>PAGE   \* MERGEFORMAT</w:instrText>
    </w:r>
    <w:r w:rsidRPr="007473DC">
      <w:fldChar w:fldCharType="separate"/>
    </w:r>
    <w:r w:rsidR="003F461E">
      <w:rPr>
        <w:noProof/>
      </w:rPr>
      <w:t>2</w:t>
    </w:r>
    <w:r w:rsidRPr="007473DC">
      <w:fldChar w:fldCharType="end"/>
    </w:r>
  </w:p>
  <w:p w:rsidR="00227DA7" w:rsidRDefault="00227DA7" w:rsidP="00227DA7">
    <w:pPr>
      <w:spacing w:after="0"/>
    </w:pPr>
    <w:r>
      <w:rPr>
        <w:sz w:val="18"/>
      </w:rPr>
      <w:t>-------------------------------------------------------------------------------------------------------------------------------------------------------------------</w:t>
    </w:r>
  </w:p>
  <w:p w:rsidR="00227DA7" w:rsidRPr="004F7767" w:rsidRDefault="00227DA7" w:rsidP="00227DA7">
    <w:pPr>
      <w:spacing w:after="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6A" w:rsidRPr="00D77031" w:rsidRDefault="0028576A" w:rsidP="0028576A">
    <w:pPr>
      <w:pStyle w:val="Encabezado"/>
      <w:ind w:right="-279"/>
      <w:jc w:val="right"/>
      <w:rPr>
        <w:sz w:val="24"/>
      </w:rPr>
    </w:pPr>
    <w:r w:rsidRPr="00D77031">
      <w:rPr>
        <w:sz w:val="20"/>
      </w:rPr>
      <w:t xml:space="preserve">  Propuesta Práctica </w:t>
    </w:r>
    <w:r w:rsidR="00D77031" w:rsidRPr="00D77031">
      <w:rPr>
        <w:sz w:val="20"/>
      </w:rPr>
      <w:t xml:space="preserve">- </w:t>
    </w:r>
    <w:proofErr w:type="spellStart"/>
    <w:r w:rsidRPr="00D77031">
      <w:rPr>
        <w:sz w:val="20"/>
      </w:rPr>
      <w:t>Form</w:t>
    </w:r>
    <w:proofErr w:type="spellEnd"/>
    <w:r w:rsidRPr="00D77031">
      <w:rPr>
        <w:sz w:val="20"/>
      </w:rPr>
      <w:t xml:space="preserve"> 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3732A7"/>
    <w:multiLevelType w:val="hybridMultilevel"/>
    <w:tmpl w:val="BA32C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B5ED3"/>
    <w:multiLevelType w:val="hybridMultilevel"/>
    <w:tmpl w:val="5F4A2B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864C8E"/>
    <w:multiLevelType w:val="hybridMultilevel"/>
    <w:tmpl w:val="2DDE13DA"/>
    <w:lvl w:ilvl="0" w:tplc="60761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9929EA"/>
    <w:multiLevelType w:val="hybridMultilevel"/>
    <w:tmpl w:val="CBE82BE0"/>
    <w:lvl w:ilvl="0" w:tplc="89B43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958C5"/>
    <w:multiLevelType w:val="hybridMultilevel"/>
    <w:tmpl w:val="F74008E2"/>
    <w:lvl w:ilvl="0" w:tplc="B75C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16"/>
  </w:num>
  <w:num w:numId="31">
    <w:abstractNumId w:val="22"/>
  </w:num>
  <w:num w:numId="32">
    <w:abstractNumId w:val="17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5"/>
    <w:rsid w:val="000237DA"/>
    <w:rsid w:val="000C55A9"/>
    <w:rsid w:val="000E4FB7"/>
    <w:rsid w:val="00105EA0"/>
    <w:rsid w:val="00112C89"/>
    <w:rsid w:val="00126D93"/>
    <w:rsid w:val="0015632E"/>
    <w:rsid w:val="00166295"/>
    <w:rsid w:val="00183217"/>
    <w:rsid w:val="001A63E8"/>
    <w:rsid w:val="001C56B8"/>
    <w:rsid w:val="001D4362"/>
    <w:rsid w:val="001E5898"/>
    <w:rsid w:val="002257FF"/>
    <w:rsid w:val="00227DA7"/>
    <w:rsid w:val="00241571"/>
    <w:rsid w:val="002620EE"/>
    <w:rsid w:val="00262F9F"/>
    <w:rsid w:val="002806CD"/>
    <w:rsid w:val="00280FD6"/>
    <w:rsid w:val="0028576A"/>
    <w:rsid w:val="002A59CC"/>
    <w:rsid w:val="002E4AEB"/>
    <w:rsid w:val="003102DD"/>
    <w:rsid w:val="00317947"/>
    <w:rsid w:val="00342A0B"/>
    <w:rsid w:val="003744E7"/>
    <w:rsid w:val="003F461E"/>
    <w:rsid w:val="004361F9"/>
    <w:rsid w:val="00483E50"/>
    <w:rsid w:val="00485BCF"/>
    <w:rsid w:val="004D4E38"/>
    <w:rsid w:val="004D56E5"/>
    <w:rsid w:val="004D70B7"/>
    <w:rsid w:val="004E27CA"/>
    <w:rsid w:val="004F7767"/>
    <w:rsid w:val="00505504"/>
    <w:rsid w:val="0051275B"/>
    <w:rsid w:val="00540D79"/>
    <w:rsid w:val="00547DE2"/>
    <w:rsid w:val="00560EF3"/>
    <w:rsid w:val="00577F20"/>
    <w:rsid w:val="005808CC"/>
    <w:rsid w:val="005A65C0"/>
    <w:rsid w:val="0061067F"/>
    <w:rsid w:val="0065084E"/>
    <w:rsid w:val="006E1AE6"/>
    <w:rsid w:val="00730757"/>
    <w:rsid w:val="00730ACB"/>
    <w:rsid w:val="00743DF3"/>
    <w:rsid w:val="007473DC"/>
    <w:rsid w:val="00754845"/>
    <w:rsid w:val="007833A7"/>
    <w:rsid w:val="0079554C"/>
    <w:rsid w:val="007A0DAD"/>
    <w:rsid w:val="007A2670"/>
    <w:rsid w:val="007A7373"/>
    <w:rsid w:val="007A7FC7"/>
    <w:rsid w:val="007B54D8"/>
    <w:rsid w:val="0080703F"/>
    <w:rsid w:val="00821D3C"/>
    <w:rsid w:val="00827ECC"/>
    <w:rsid w:val="008434B6"/>
    <w:rsid w:val="00852911"/>
    <w:rsid w:val="00854F0E"/>
    <w:rsid w:val="00855982"/>
    <w:rsid w:val="00866508"/>
    <w:rsid w:val="008730A8"/>
    <w:rsid w:val="008A6E66"/>
    <w:rsid w:val="008B3255"/>
    <w:rsid w:val="008C5B3A"/>
    <w:rsid w:val="008D3465"/>
    <w:rsid w:val="008E3B4C"/>
    <w:rsid w:val="008E462E"/>
    <w:rsid w:val="00920414"/>
    <w:rsid w:val="009444D8"/>
    <w:rsid w:val="00953800"/>
    <w:rsid w:val="00960D1B"/>
    <w:rsid w:val="00972521"/>
    <w:rsid w:val="0097327F"/>
    <w:rsid w:val="009B6948"/>
    <w:rsid w:val="009C4AD2"/>
    <w:rsid w:val="009D002F"/>
    <w:rsid w:val="009E4A5E"/>
    <w:rsid w:val="00A10484"/>
    <w:rsid w:val="00A32699"/>
    <w:rsid w:val="00A4034C"/>
    <w:rsid w:val="00A70B83"/>
    <w:rsid w:val="00A72F30"/>
    <w:rsid w:val="00A93CA9"/>
    <w:rsid w:val="00AA02E5"/>
    <w:rsid w:val="00AE2053"/>
    <w:rsid w:val="00AE4E55"/>
    <w:rsid w:val="00B103A6"/>
    <w:rsid w:val="00B11DEB"/>
    <w:rsid w:val="00B25A2D"/>
    <w:rsid w:val="00B359D7"/>
    <w:rsid w:val="00B4346D"/>
    <w:rsid w:val="00B618CC"/>
    <w:rsid w:val="00B618D5"/>
    <w:rsid w:val="00B7545C"/>
    <w:rsid w:val="00B86AFD"/>
    <w:rsid w:val="00B9643D"/>
    <w:rsid w:val="00BA6093"/>
    <w:rsid w:val="00BB1EBF"/>
    <w:rsid w:val="00BD093D"/>
    <w:rsid w:val="00BE475F"/>
    <w:rsid w:val="00BE5AB5"/>
    <w:rsid w:val="00BE6D81"/>
    <w:rsid w:val="00BF1536"/>
    <w:rsid w:val="00C0256F"/>
    <w:rsid w:val="00C15368"/>
    <w:rsid w:val="00C47FB3"/>
    <w:rsid w:val="00C90F17"/>
    <w:rsid w:val="00C94BFD"/>
    <w:rsid w:val="00CB7ED0"/>
    <w:rsid w:val="00CD14FB"/>
    <w:rsid w:val="00CD259B"/>
    <w:rsid w:val="00CE528A"/>
    <w:rsid w:val="00D01CBD"/>
    <w:rsid w:val="00D4782F"/>
    <w:rsid w:val="00D545C1"/>
    <w:rsid w:val="00D663C7"/>
    <w:rsid w:val="00D77031"/>
    <w:rsid w:val="00D852AD"/>
    <w:rsid w:val="00DF0A4D"/>
    <w:rsid w:val="00DF506D"/>
    <w:rsid w:val="00E067B7"/>
    <w:rsid w:val="00E12C29"/>
    <w:rsid w:val="00E424DC"/>
    <w:rsid w:val="00EA45F5"/>
    <w:rsid w:val="00EB30B1"/>
    <w:rsid w:val="00EB4DA6"/>
    <w:rsid w:val="00EC59B1"/>
    <w:rsid w:val="00F16483"/>
    <w:rsid w:val="00F70A4C"/>
    <w:rsid w:val="00F81C20"/>
    <w:rsid w:val="00FC79C2"/>
    <w:rsid w:val="00FD262C"/>
    <w:rsid w:val="00FE260E"/>
    <w:rsid w:val="00FE5536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29692B-3CDF-486F-9D9E-B1B29BE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B6"/>
  </w:style>
  <w:style w:type="paragraph" w:styleId="Ttulo1">
    <w:name w:val="heading 1"/>
    <w:basedOn w:val="Normal"/>
    <w:next w:val="Normal"/>
    <w:link w:val="Ttulo1Car"/>
    <w:uiPriority w:val="9"/>
    <w:qFormat/>
    <w:rsid w:val="00843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3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3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3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3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3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3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8434B6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434B6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85598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982"/>
  </w:style>
  <w:style w:type="character" w:customStyle="1" w:styleId="Ttulo1Car">
    <w:name w:val="Título 1 Car"/>
    <w:basedOn w:val="Fuentedeprrafopredeter"/>
    <w:link w:val="Ttulo1"/>
    <w:uiPriority w:val="9"/>
    <w:rsid w:val="008434B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34B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4B6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34B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34B6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34B6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3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34B6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3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5598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982"/>
  </w:style>
  <w:style w:type="paragraph" w:styleId="Descripcin">
    <w:name w:val="caption"/>
    <w:basedOn w:val="Normal"/>
    <w:next w:val="Normal"/>
    <w:uiPriority w:val="35"/>
    <w:semiHidden/>
    <w:unhideWhenUsed/>
    <w:qFormat/>
    <w:rsid w:val="008434B6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8434B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36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36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36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4362"/>
    <w:rPr>
      <w:szCs w:val="16"/>
    </w:rPr>
  </w:style>
  <w:style w:type="character" w:styleId="Refdecomentario">
    <w:name w:val="annotation reference"/>
    <w:basedOn w:val="Fuentedeprrafopredeter"/>
    <w:unhideWhenUsed/>
    <w:rsid w:val="001D4362"/>
    <w:rPr>
      <w:sz w:val="22"/>
      <w:szCs w:val="16"/>
    </w:rPr>
  </w:style>
  <w:style w:type="paragraph" w:styleId="Textocomentario">
    <w:name w:val="annotation text"/>
    <w:basedOn w:val="Normal"/>
    <w:link w:val="TextocomentarioCar"/>
    <w:unhideWhenUsed/>
    <w:rsid w:val="001D436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D436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36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36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36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36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36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436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4362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FD262C"/>
    <w:pPr>
      <w:pBdr>
        <w:top w:val="single" w:sz="2" w:space="10" w:color="000000" w:themeColor="accent1" w:themeShade="80" w:shadow="1"/>
        <w:left w:val="single" w:sz="2" w:space="10" w:color="000000" w:themeColor="accent1" w:themeShade="80" w:shadow="1"/>
        <w:bottom w:val="single" w:sz="2" w:space="10" w:color="000000" w:themeColor="accent1" w:themeShade="80" w:shadow="1"/>
        <w:right w:val="single" w:sz="2" w:space="10" w:color="000000" w:themeColor="accent1" w:themeShade="80" w:shadow="1"/>
      </w:pBdr>
      <w:ind w:left="1152" w:right="1152"/>
    </w:pPr>
    <w:rPr>
      <w:i/>
      <w:iCs/>
      <w:color w:val="000000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3A7"/>
    <w:rPr>
      <w:color w:val="000000" w:themeColor="accent1" w:themeShade="80"/>
      <w:u w:val="single"/>
    </w:rPr>
  </w:style>
  <w:style w:type="character" w:styleId="Hipervnculo">
    <w:name w:val="Hyperlink"/>
    <w:basedOn w:val="Fuentedeprrafopredeter"/>
    <w:unhideWhenUsed/>
    <w:rsid w:val="007833A7"/>
    <w:rPr>
      <w:color w:val="463F90" w:themeColor="accent4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833A7"/>
    <w:rPr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434B6"/>
    <w:rPr>
      <w:b/>
      <w:bCs/>
      <w:i/>
      <w:iCs/>
      <w:color w:val="00000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34B6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34B6"/>
    <w:rPr>
      <w:b/>
      <w:bCs/>
      <w:i/>
      <w:iCs/>
      <w:color w:val="000000" w:themeColor="accent1"/>
    </w:rPr>
  </w:style>
  <w:style w:type="character" w:styleId="Referenciaintensa">
    <w:name w:val="Intense Reference"/>
    <w:basedOn w:val="Fuentedeprrafopredeter"/>
    <w:uiPriority w:val="32"/>
    <w:qFormat/>
    <w:rsid w:val="008434B6"/>
    <w:rPr>
      <w:b/>
      <w:bCs/>
      <w:smallCaps/>
      <w:color w:val="9B57D3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434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34B6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34B6"/>
    <w:rPr>
      <w:b/>
      <w:bCs/>
    </w:rPr>
  </w:style>
  <w:style w:type="character" w:styleId="nfasis">
    <w:name w:val="Emphasis"/>
    <w:basedOn w:val="Fuentedeprrafopredeter"/>
    <w:uiPriority w:val="20"/>
    <w:qFormat/>
    <w:rsid w:val="008434B6"/>
    <w:rPr>
      <w:i/>
      <w:iCs/>
    </w:rPr>
  </w:style>
  <w:style w:type="paragraph" w:styleId="Sinespaciado">
    <w:name w:val="No Spacing"/>
    <w:link w:val="SinespaciadoCar"/>
    <w:uiPriority w:val="1"/>
    <w:qFormat/>
    <w:rsid w:val="008434B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434B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434B6"/>
    <w:rPr>
      <w:i/>
      <w:iCs/>
      <w:color w:val="000000" w:themeColor="text1"/>
    </w:rPr>
  </w:style>
  <w:style w:type="character" w:styleId="nfasissutil">
    <w:name w:val="Subtle Emphasis"/>
    <w:basedOn w:val="Fuentedeprrafopredeter"/>
    <w:uiPriority w:val="19"/>
    <w:qFormat/>
    <w:rsid w:val="008434B6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qFormat/>
    <w:rsid w:val="008434B6"/>
    <w:rPr>
      <w:smallCaps/>
      <w:color w:val="9B57D3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434B6"/>
    <w:rPr>
      <w:b/>
      <w:bCs/>
      <w:smallCaps/>
      <w:spacing w:val="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730757"/>
    <w:rPr>
      <w:color w:val="808080"/>
    </w:rPr>
  </w:style>
  <w:style w:type="paragraph" w:styleId="Revisin">
    <w:name w:val="Revision"/>
    <w:hidden/>
    <w:uiPriority w:val="99"/>
    <w:semiHidden/>
    <w:rsid w:val="00FC79C2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51275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7FB3"/>
    <w:pPr>
      <w:ind w:left="720"/>
      <w:contextualSpacing/>
    </w:pPr>
  </w:style>
  <w:style w:type="paragraph" w:customStyle="1" w:styleId="Default">
    <w:name w:val="Default"/>
    <w:rsid w:val="00730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346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59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5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apia\Desktop\Coordinaci&#243;n%20P&amp;V.M\PRACTICAS\Formularios%20vigentes\Propuesta%20Proyecto%20de%20Pr&#225;ctica%20Fac%20Ciencias%20Biol&#243;g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B6F2933CC49A49DB312B9F1B0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4B82-69E5-4CFA-8D5C-F306DFD6A246}"/>
      </w:docPartPr>
      <w:docPartBody>
        <w:p w:rsidR="00E04902" w:rsidRDefault="00263A55" w:rsidP="00263A55">
          <w:pPr>
            <w:pStyle w:val="433B6F2933CC49A49DB312B9F1B05143"/>
          </w:pPr>
          <w:r w:rsidRPr="00AA02E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E5CE66224814ADD9D9D13D189E9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2ED9-3571-426A-96DC-ADFE5B5764E4}"/>
      </w:docPartPr>
      <w:docPartBody>
        <w:p w:rsidR="00E04902" w:rsidRDefault="00263A55" w:rsidP="00263A55">
          <w:pPr>
            <w:pStyle w:val="EE5CE66224814ADD9D9D13D189E978D9"/>
          </w:pPr>
          <w:r w:rsidRPr="00AA02E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27E7CE41EF244E997E9C33F0EBA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4D11-6DD1-4BF0-8B06-4A580C31F6C5}"/>
      </w:docPartPr>
      <w:docPartBody>
        <w:p w:rsidR="00E04902" w:rsidRDefault="00263A55" w:rsidP="00263A55">
          <w:pPr>
            <w:pStyle w:val="327E7CE41EF244E997E9C33F0EBAA624"/>
          </w:pPr>
          <w:r w:rsidRPr="00AA02E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2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5"/>
    <w:rsid w:val="00263A55"/>
    <w:rsid w:val="00E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3A55"/>
    <w:rPr>
      <w:color w:val="595959" w:themeColor="text1" w:themeTint="A6"/>
    </w:rPr>
  </w:style>
  <w:style w:type="paragraph" w:customStyle="1" w:styleId="433B6F2933CC49A49DB312B9F1B05143">
    <w:name w:val="433B6F2933CC49A49DB312B9F1B05143"/>
    <w:rsid w:val="00263A55"/>
    <w:pPr>
      <w:spacing w:after="200" w:line="276" w:lineRule="auto"/>
    </w:pPr>
    <w:rPr>
      <w:lang w:eastAsia="en-US"/>
    </w:rPr>
  </w:style>
  <w:style w:type="paragraph" w:customStyle="1" w:styleId="EE5CE66224814ADD9D9D13D189E978D9">
    <w:name w:val="EE5CE66224814ADD9D9D13D189E978D9"/>
    <w:rsid w:val="00263A55"/>
    <w:pPr>
      <w:spacing w:after="200" w:line="276" w:lineRule="auto"/>
    </w:pPr>
    <w:rPr>
      <w:lang w:eastAsia="en-US"/>
    </w:rPr>
  </w:style>
  <w:style w:type="paragraph" w:customStyle="1" w:styleId="327E7CE41EF244E997E9C33F0EBAA624">
    <w:name w:val="327E7CE41EF244E997E9C33F0EBAA624"/>
    <w:rsid w:val="00263A55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alizado 1">
      <a:dk1>
        <a:sysClr val="windowText" lastClr="000000"/>
      </a:dk1>
      <a:lt1>
        <a:sysClr val="window" lastClr="FFFFFF"/>
      </a:lt1>
      <a:dk2>
        <a:srgbClr val="000000"/>
      </a:dk2>
      <a:lt2>
        <a:srgbClr val="EAE5EB"/>
      </a:lt2>
      <a:accent1>
        <a:srgbClr val="000000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D9A431D-D009-4423-B5B1-71E13F8A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Proyecto de Práctica Fac Ciencias Biológicas</Template>
  <TotalTime>32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Seminario de  Investigación Form.01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Tapia</dc:creator>
  <cp:lastModifiedBy>Danae Tapia</cp:lastModifiedBy>
  <cp:revision>11</cp:revision>
  <cp:lastPrinted>2019-01-04T12:34:00Z</cp:lastPrinted>
  <dcterms:created xsi:type="dcterms:W3CDTF">2019-01-07T15:19:00Z</dcterms:created>
  <dcterms:modified xsi:type="dcterms:W3CDTF">2019-03-22T14:16:00Z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Solution ID">
    <vt:lpwstr>{15727DE6-F92D-4E46-ACB4-0E2C58B31A18}</vt:lpwstr>
  </property>
</Properties>
</file>